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0"/>
      </w:tblGrid>
      <w:tr w:rsidR="003A34E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ED" w:rsidRDefault="003A34ED" w:rsidP="00794D9C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sz w:val="20"/>
              </w:rPr>
              <w:t xml:space="preserve">A  </w:t>
            </w:r>
            <w:r w:rsidRPr="00794D9C">
              <w:rPr>
                <w:sz w:val="24"/>
              </w:rPr>
              <w:t>3/2012.(IV.26.)</w:t>
            </w:r>
          </w:p>
          <w:p w:rsidR="003A34ED" w:rsidRDefault="003A34E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rendelet 5.§.(b.)pontban</w:t>
            </w:r>
          </w:p>
        </w:tc>
      </w:tr>
      <w:tr w:rsidR="003A34E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ED" w:rsidRDefault="003A34ED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megállapított 5.sz.melléklet</w:t>
            </w:r>
          </w:p>
          <w:p w:rsidR="003A34ED" w:rsidRDefault="003A34ED">
            <w:pPr>
              <w:jc w:val="right"/>
              <w:rPr>
                <w:rFonts w:ascii="Arial" w:hAnsi="Arial"/>
                <w:sz w:val="20"/>
              </w:rPr>
            </w:pPr>
          </w:p>
          <w:p w:rsidR="003A34ED" w:rsidRDefault="003A34ED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A34ED" w:rsidRDefault="003A34ED">
      <w:pPr>
        <w:rPr>
          <w:b/>
          <w:sz w:val="24"/>
        </w:rPr>
      </w:pPr>
    </w:p>
    <w:p w:rsidR="003A34ED" w:rsidRDefault="003A34ED">
      <w:pPr>
        <w:jc w:val="center"/>
        <w:rPr>
          <w:b/>
          <w:sz w:val="24"/>
        </w:rPr>
      </w:pPr>
      <w:r>
        <w:rPr>
          <w:b/>
          <w:sz w:val="24"/>
        </w:rPr>
        <w:t>NYÍRKARÁSZ KÖZSÉG ÖNKORMÁNYZAT</w:t>
      </w:r>
    </w:p>
    <w:p w:rsidR="003A34ED" w:rsidRDefault="003A34ED">
      <w:pPr>
        <w:jc w:val="center"/>
        <w:rPr>
          <w:b/>
          <w:sz w:val="24"/>
        </w:rPr>
      </w:pPr>
      <w:r>
        <w:rPr>
          <w:b/>
          <w:sz w:val="24"/>
        </w:rPr>
        <w:t>2011. ÉVI EGYSZERÜSÍTETT MÉRLEGE</w:t>
      </w:r>
    </w:p>
    <w:p w:rsidR="003A34ED" w:rsidRDefault="003A34ED">
      <w:pPr>
        <w:ind w:right="-1560"/>
        <w:jc w:val="center"/>
        <w:rPr>
          <w:b/>
        </w:rPr>
      </w:pPr>
    </w:p>
    <w:p w:rsidR="003A34ED" w:rsidRDefault="003A34ED">
      <w:pPr>
        <w:jc w:val="right"/>
        <w:rPr>
          <w:sz w:val="24"/>
        </w:rPr>
      </w:pPr>
      <w:r>
        <w:t xml:space="preserve">                             </w:t>
      </w:r>
      <w:r>
        <w:rPr>
          <w:sz w:val="24"/>
        </w:rPr>
        <w:t>Ezer Ft-ban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559"/>
        <w:gridCol w:w="1985"/>
      </w:tblGrid>
      <w:tr w:rsidR="003A34ED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4323" w:type="dxa"/>
            <w:tcBorders>
              <w:top w:val="single" w:sz="12" w:space="0" w:color="auto"/>
            </w:tcBorders>
          </w:tcPr>
          <w:p w:rsidR="003A34ED" w:rsidRDefault="003A34ED">
            <w:pPr>
              <w:jc w:val="center"/>
              <w:rPr>
                <w:b/>
                <w:sz w:val="24"/>
              </w:rPr>
            </w:pPr>
          </w:p>
          <w:p w:rsidR="003A34ED" w:rsidRDefault="003A34ED">
            <w:pPr>
              <w:jc w:val="center"/>
              <w:rPr>
                <w:b/>
                <w:sz w:val="24"/>
              </w:rPr>
            </w:pPr>
          </w:p>
          <w:p w:rsidR="003A34ED" w:rsidRDefault="003A3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 e g n e v e z é 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A34ED" w:rsidRDefault="003A3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Előző évi</w:t>
            </w:r>
          </w:p>
          <w:p w:rsidR="003A34ED" w:rsidRDefault="003A3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költségvetési beszámoló záró adatai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A34ED" w:rsidRDefault="003A3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Tárgyévi költségvetési beszámoló záró</w:t>
            </w:r>
          </w:p>
          <w:p w:rsidR="003A34ED" w:rsidRDefault="003A3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adatai</w:t>
            </w:r>
          </w:p>
        </w:tc>
      </w:tr>
      <w:tr w:rsidR="003A3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3A34ED" w:rsidRDefault="003A34ED">
            <w:pPr>
              <w:rPr>
                <w:b/>
                <w:sz w:val="24"/>
              </w:rPr>
            </w:pPr>
          </w:p>
          <w:p w:rsidR="003A34ED" w:rsidRDefault="003A34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ESZKÖZÖK</w:t>
            </w:r>
          </w:p>
          <w:p w:rsidR="003A34ED" w:rsidRDefault="003A34ED">
            <w:pPr>
              <w:rPr>
                <w:b/>
                <w:sz w:val="24"/>
              </w:rPr>
            </w:pPr>
          </w:p>
          <w:p w:rsidR="003A34ED" w:rsidRDefault="003A34ED">
            <w:pPr>
              <w:rPr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Befektetett eszközök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 xml:space="preserve">  I. Immateriális javak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 xml:space="preserve"> II. Tárgyi eszközök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>III. Befektetett pénzügyi eszközök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>IV. Üzemeltetésre, kezelésre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 xml:space="preserve">      átadott eszközök</w:t>
            </w:r>
          </w:p>
          <w:p w:rsidR="003A34ED" w:rsidRDefault="003A34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Forgóeszközök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 xml:space="preserve">  I. Készletek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 xml:space="preserve"> II. Követelések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>III. Értékpapírok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>IV. Pénzeszközök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 xml:space="preserve">V. Egyéb aktív pénzügyi elszámolások        </w:t>
            </w:r>
          </w:p>
          <w:p w:rsidR="003A34ED" w:rsidRDefault="003A34E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1049298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4332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1044966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47808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10108</w:t>
            </w:r>
          </w:p>
          <w:p w:rsidR="003A34ED" w:rsidRDefault="003A34ED">
            <w:pPr>
              <w:jc w:val="right"/>
              <w:rPr>
                <w:sz w:val="24"/>
              </w:rPr>
            </w:pP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10194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27472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3A34ED" w:rsidRDefault="003A34ED">
            <w:pPr>
              <w:rPr>
                <w:b/>
                <w:sz w:val="24"/>
              </w:rPr>
            </w:pPr>
          </w:p>
          <w:p w:rsidR="003A34ED" w:rsidRDefault="003A34ED">
            <w:pPr>
              <w:rPr>
                <w:b/>
                <w:sz w:val="24"/>
              </w:rPr>
            </w:pPr>
          </w:p>
          <w:p w:rsidR="003A34ED" w:rsidRDefault="003A34ED">
            <w:pPr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1132588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7371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1017650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74113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13165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8286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52657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</w:tc>
      </w:tr>
      <w:tr w:rsidR="003A34ED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323" w:type="dxa"/>
            <w:vAlign w:val="center"/>
          </w:tcPr>
          <w:p w:rsidR="003A34ED" w:rsidRDefault="003A3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ESZKÖZÖK ÖSSZESEN:</w:t>
            </w:r>
          </w:p>
        </w:tc>
        <w:tc>
          <w:tcPr>
            <w:tcW w:w="1559" w:type="dxa"/>
            <w:vAlign w:val="center"/>
          </w:tcPr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1097106</w:t>
            </w:r>
          </w:p>
        </w:tc>
        <w:tc>
          <w:tcPr>
            <w:tcW w:w="1985" w:type="dxa"/>
            <w:vAlign w:val="center"/>
          </w:tcPr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1206701</w:t>
            </w:r>
          </w:p>
        </w:tc>
      </w:tr>
      <w:tr w:rsidR="003A34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3A34ED" w:rsidRDefault="003A34ED">
            <w:pPr>
              <w:rPr>
                <w:b/>
                <w:sz w:val="24"/>
              </w:rPr>
            </w:pPr>
          </w:p>
          <w:p w:rsidR="003A34ED" w:rsidRDefault="003A34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FORRÁSOK</w:t>
            </w:r>
          </w:p>
          <w:p w:rsidR="003A34ED" w:rsidRDefault="003A34ED">
            <w:pPr>
              <w:rPr>
                <w:b/>
                <w:sz w:val="24"/>
              </w:rPr>
            </w:pPr>
          </w:p>
          <w:p w:rsidR="003A34ED" w:rsidRDefault="003A34ED">
            <w:pPr>
              <w:rPr>
                <w:sz w:val="24"/>
              </w:rPr>
            </w:pPr>
            <w:r>
              <w:rPr>
                <w:b/>
                <w:sz w:val="24"/>
              </w:rPr>
              <w:t>D) Saját tőke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>1. Induló tőke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>2. Tőkeváltozások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Tartalékok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 xml:space="preserve"> I. Költségvetési tartalékok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>II. Vállalkozási tartalékok</w:t>
            </w:r>
          </w:p>
          <w:p w:rsidR="003A34ED" w:rsidRDefault="003A34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F) Kötelezettségek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 xml:space="preserve">  I. Hosszú lejáratú kötelezettség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 xml:space="preserve"> II. Rövid lejáratú kötelezettség</w:t>
            </w:r>
          </w:p>
          <w:p w:rsidR="003A34ED" w:rsidRDefault="003A34ED">
            <w:pPr>
              <w:rPr>
                <w:sz w:val="24"/>
              </w:rPr>
            </w:pPr>
            <w:r>
              <w:rPr>
                <w:sz w:val="24"/>
              </w:rPr>
              <w:t>III. Egyéb passzív pénzügyi elszámolások</w:t>
            </w:r>
          </w:p>
          <w:p w:rsidR="003A34ED" w:rsidRDefault="003A34E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A34ED" w:rsidRDefault="003A34ED">
            <w:pPr>
              <w:jc w:val="right"/>
              <w:rPr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922522</w:t>
            </w:r>
          </w:p>
          <w:p w:rsidR="003A34ED" w:rsidRDefault="003A34ED" w:rsidP="00645511">
            <w:pPr>
              <w:jc w:val="right"/>
              <w:rPr>
                <w:sz w:val="24"/>
              </w:rPr>
            </w:pPr>
            <w:r>
              <w:rPr>
                <w:sz w:val="24"/>
              </w:rPr>
              <w:t>38903</w:t>
            </w:r>
          </w:p>
          <w:p w:rsidR="003A34ED" w:rsidRDefault="003A34ED" w:rsidP="00645511">
            <w:pPr>
              <w:jc w:val="right"/>
              <w:rPr>
                <w:sz w:val="24"/>
              </w:rPr>
            </w:pPr>
            <w:r>
              <w:rPr>
                <w:sz w:val="24"/>
              </w:rPr>
              <w:t>883619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25267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25267</w:t>
            </w:r>
          </w:p>
          <w:p w:rsidR="003A34ED" w:rsidRDefault="003A34ED">
            <w:pPr>
              <w:jc w:val="right"/>
              <w:rPr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149317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2897</w:t>
            </w:r>
          </w:p>
          <w:p w:rsidR="003A34ED" w:rsidRDefault="003A34ED" w:rsidP="0064551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134021</w:t>
            </w:r>
          </w:p>
          <w:p w:rsidR="003A34ED" w:rsidRDefault="003A34ED" w:rsidP="0064551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12399</w:t>
            </w:r>
          </w:p>
        </w:tc>
        <w:tc>
          <w:tcPr>
            <w:tcW w:w="1985" w:type="dxa"/>
          </w:tcPr>
          <w:p w:rsidR="003A34ED" w:rsidRDefault="003A34ED">
            <w:pPr>
              <w:jc w:val="right"/>
              <w:rPr>
                <w:sz w:val="24"/>
              </w:rPr>
            </w:pPr>
          </w:p>
          <w:p w:rsidR="003A34ED" w:rsidRDefault="003A34ED">
            <w:pPr>
              <w:jc w:val="right"/>
              <w:rPr>
                <w:sz w:val="24"/>
              </w:rPr>
            </w:pPr>
          </w:p>
          <w:p w:rsidR="003A34ED" w:rsidRDefault="003A34ED">
            <w:pPr>
              <w:jc w:val="right"/>
              <w:rPr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1030819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38903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991916</w:t>
            </w: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25267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23339</w:t>
            </w:r>
          </w:p>
          <w:p w:rsidR="003A34ED" w:rsidRDefault="003A34ED">
            <w:pPr>
              <w:jc w:val="right"/>
              <w:rPr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152543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1752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113187</w:t>
            </w:r>
          </w:p>
          <w:p w:rsidR="003A34ED" w:rsidRDefault="003A34ED">
            <w:pPr>
              <w:jc w:val="right"/>
              <w:rPr>
                <w:sz w:val="24"/>
              </w:rPr>
            </w:pPr>
            <w:r>
              <w:rPr>
                <w:sz w:val="24"/>
              </w:rPr>
              <w:t>37604</w:t>
            </w:r>
          </w:p>
          <w:p w:rsidR="003A34ED" w:rsidRDefault="003A34ED">
            <w:pPr>
              <w:rPr>
                <w:b/>
                <w:sz w:val="24"/>
              </w:rPr>
            </w:pPr>
          </w:p>
        </w:tc>
      </w:tr>
      <w:tr w:rsidR="003A34ED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323" w:type="dxa"/>
            <w:tcBorders>
              <w:bottom w:val="single" w:sz="12" w:space="0" w:color="auto"/>
            </w:tcBorders>
            <w:vAlign w:val="center"/>
          </w:tcPr>
          <w:p w:rsidR="003A34ED" w:rsidRDefault="003A34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FORRÁSOK ÖSSZESEN: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1097106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A34ED" w:rsidRDefault="003A34ED">
            <w:pPr>
              <w:jc w:val="center"/>
              <w:rPr>
                <w:b/>
                <w:sz w:val="24"/>
              </w:rPr>
            </w:pPr>
          </w:p>
          <w:p w:rsidR="003A34ED" w:rsidRDefault="003A34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1206701</w:t>
            </w:r>
          </w:p>
          <w:p w:rsidR="003A34ED" w:rsidRDefault="003A34ED">
            <w:pPr>
              <w:jc w:val="center"/>
              <w:rPr>
                <w:b/>
                <w:sz w:val="24"/>
              </w:rPr>
            </w:pPr>
          </w:p>
        </w:tc>
      </w:tr>
    </w:tbl>
    <w:p w:rsidR="003A34ED" w:rsidRDefault="003A34ED" w:rsidP="0096732B">
      <w:pPr>
        <w:jc w:val="both"/>
      </w:pPr>
    </w:p>
    <w:sectPr w:rsidR="003A34ED" w:rsidSect="003A34ED">
      <w:pgSz w:w="11907" w:h="16840" w:code="9"/>
      <w:pgMar w:top="1701" w:right="1701" w:bottom="1701" w:left="1701" w:header="1701" w:footer="1701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6B"/>
    <w:rsid w:val="00073BC8"/>
    <w:rsid w:val="00257C6B"/>
    <w:rsid w:val="003A34ED"/>
    <w:rsid w:val="00645511"/>
    <w:rsid w:val="00794D9C"/>
    <w:rsid w:val="009041C2"/>
    <w:rsid w:val="0096732B"/>
    <w:rsid w:val="00C707D4"/>
    <w:rsid w:val="00D0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907"/>
    <w:rPr>
      <w:sz w:val="26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5907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07"/>
    <w:rPr>
      <w:sz w:val="0"/>
      <w:szCs w:val="0"/>
    </w:rPr>
  </w:style>
  <w:style w:type="paragraph" w:customStyle="1" w:styleId="CharCharChar">
    <w:name w:val="Char Char Char"/>
    <w:basedOn w:val="Normal"/>
    <w:rsid w:val="00794D9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148</Words>
  <Characters>1022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NYÍRKARÁSZ KÖZSÉG ÖNKORMÁNYZAT</dc:title>
  <dc:subject/>
  <dc:creator>Win98</dc:creator>
  <cp:keywords/>
  <dc:description/>
  <cp:lastModifiedBy>User</cp:lastModifiedBy>
  <cp:revision>7</cp:revision>
  <cp:lastPrinted>2083-08-17T07:53:00Z</cp:lastPrinted>
  <dcterms:created xsi:type="dcterms:W3CDTF">2002-01-09T23:15:00Z</dcterms:created>
  <dcterms:modified xsi:type="dcterms:W3CDTF">2012-05-03T06:57:00Z</dcterms:modified>
</cp:coreProperties>
</file>